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A" w:rsidRPr="007C0A31" w:rsidRDefault="00490A9F" w:rsidP="00DA3E1A">
      <w:pPr>
        <w:jc w:val="both"/>
        <w:rPr>
          <w:sz w:val="22"/>
          <w:szCs w:val="22"/>
        </w:rPr>
      </w:pPr>
      <w:r w:rsidRPr="007C0A31">
        <w:rPr>
          <w:sz w:val="22"/>
          <w:szCs w:val="22"/>
          <w:lang w:val="hr-BA"/>
        </w:rPr>
        <w:t>Broj: 01-1-</w:t>
      </w:r>
      <w:r w:rsidR="00B60D13">
        <w:rPr>
          <w:sz w:val="22"/>
          <w:szCs w:val="22"/>
          <w:lang w:val="hr-BA"/>
        </w:rPr>
        <w:t>850</w:t>
      </w:r>
      <w:r w:rsidR="003716AE" w:rsidRPr="007C0A31">
        <w:rPr>
          <w:sz w:val="22"/>
          <w:szCs w:val="22"/>
          <w:lang w:val="hr-BA"/>
        </w:rPr>
        <w:t>/2024</w:t>
      </w:r>
    </w:p>
    <w:p w:rsidR="00DA3E1A" w:rsidRPr="007C0A31" w:rsidRDefault="00B60D13" w:rsidP="00DA3E1A">
      <w:pPr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Sarajevo, 02.04</w:t>
      </w:r>
      <w:r w:rsidR="003716AE" w:rsidRPr="007C0A31">
        <w:rPr>
          <w:sz w:val="22"/>
          <w:szCs w:val="22"/>
          <w:lang w:val="hr-BA"/>
        </w:rPr>
        <w:t>.2024</w:t>
      </w:r>
      <w:r w:rsidR="00DA3E1A" w:rsidRPr="007C0A31">
        <w:rPr>
          <w:sz w:val="22"/>
          <w:szCs w:val="22"/>
          <w:lang w:val="hr-BA"/>
        </w:rPr>
        <w:t xml:space="preserve">. godine   </w:t>
      </w:r>
    </w:p>
    <w:p w:rsidR="00DA3E1A" w:rsidRPr="007C0A31" w:rsidRDefault="00DA3E1A" w:rsidP="00DA3E1A">
      <w:pPr>
        <w:rPr>
          <w:sz w:val="22"/>
          <w:szCs w:val="22"/>
          <w:lang w:val="hr-BA"/>
        </w:rPr>
      </w:pPr>
    </w:p>
    <w:p w:rsidR="00DA3E1A" w:rsidRPr="007C0A31" w:rsidRDefault="001C14E9" w:rsidP="00DA3E1A">
      <w:pPr>
        <w:jc w:val="both"/>
        <w:rPr>
          <w:sz w:val="22"/>
          <w:szCs w:val="22"/>
          <w:lang w:val="hr-BA"/>
        </w:rPr>
      </w:pPr>
      <w:r w:rsidRPr="007C0A31">
        <w:rPr>
          <w:sz w:val="22"/>
          <w:szCs w:val="22"/>
          <w:lang w:val="hr-BA"/>
        </w:rPr>
        <w:t>Na osnovu člana 14</w:t>
      </w:r>
      <w:r w:rsidR="00DA3E1A" w:rsidRPr="007C0A31">
        <w:rPr>
          <w:sz w:val="22"/>
          <w:szCs w:val="22"/>
          <w:lang w:val="hr-BA"/>
        </w:rPr>
        <w:t>3. Zakona o srednjem obrazovanju Kantona Sarajevo („Službene novi</w:t>
      </w:r>
      <w:r w:rsidRPr="007C0A31">
        <w:rPr>
          <w:sz w:val="22"/>
          <w:szCs w:val="22"/>
          <w:lang w:val="hr-BA"/>
        </w:rPr>
        <w:t>ne Kantona Sarajevo“</w:t>
      </w:r>
      <w:r w:rsidR="005953A5" w:rsidRPr="007C0A31">
        <w:rPr>
          <w:sz w:val="22"/>
          <w:szCs w:val="22"/>
          <w:lang w:val="hr-BA"/>
        </w:rPr>
        <w:t xml:space="preserve"> </w:t>
      </w:r>
      <w:r w:rsidRPr="007C0A31">
        <w:rPr>
          <w:sz w:val="22"/>
          <w:szCs w:val="22"/>
          <w:lang w:val="hr-BA"/>
        </w:rPr>
        <w:t xml:space="preserve"> broj: 23/17</w:t>
      </w:r>
      <w:r w:rsidR="00EF10EE" w:rsidRPr="007C0A31">
        <w:rPr>
          <w:sz w:val="22"/>
          <w:szCs w:val="22"/>
          <w:lang w:val="hr-BA"/>
        </w:rPr>
        <w:t xml:space="preserve">, </w:t>
      </w:r>
      <w:r w:rsidR="00671CD6" w:rsidRPr="007C0A31">
        <w:rPr>
          <w:sz w:val="22"/>
          <w:szCs w:val="22"/>
          <w:lang w:val="hr-BA"/>
        </w:rPr>
        <w:t>30/19</w:t>
      </w:r>
      <w:r w:rsidR="00EF10EE" w:rsidRPr="007C0A31">
        <w:rPr>
          <w:sz w:val="22"/>
          <w:szCs w:val="22"/>
          <w:lang w:val="hr-BA"/>
        </w:rPr>
        <w:t xml:space="preserve"> i 33/21</w:t>
      </w:r>
      <w:r w:rsidR="00F83959" w:rsidRPr="007C0A31">
        <w:rPr>
          <w:sz w:val="22"/>
          <w:szCs w:val="22"/>
          <w:lang w:val="hr-BA"/>
        </w:rPr>
        <w:t xml:space="preserve">), </w:t>
      </w:r>
      <w:r w:rsidR="00EF10EE" w:rsidRPr="007C0A31">
        <w:rPr>
          <w:sz w:val="22"/>
          <w:szCs w:val="22"/>
          <w:lang w:val="hr-BA"/>
        </w:rPr>
        <w:t xml:space="preserve">zakazuje se </w:t>
      </w:r>
      <w:r w:rsidR="003716AE" w:rsidRPr="007C0A31">
        <w:rPr>
          <w:b/>
          <w:sz w:val="22"/>
          <w:szCs w:val="22"/>
          <w:lang w:val="hr-BA"/>
        </w:rPr>
        <w:t>X</w:t>
      </w:r>
      <w:r w:rsidR="00B60D13">
        <w:rPr>
          <w:b/>
          <w:sz w:val="22"/>
          <w:szCs w:val="22"/>
          <w:lang w:val="hr-BA"/>
        </w:rPr>
        <w:t>IV</w:t>
      </w:r>
      <w:r w:rsidR="003716AE" w:rsidRPr="007C0A31">
        <w:rPr>
          <w:b/>
          <w:sz w:val="22"/>
          <w:szCs w:val="22"/>
          <w:lang w:val="hr-BA"/>
        </w:rPr>
        <w:t xml:space="preserve"> </w:t>
      </w:r>
      <w:r w:rsidR="00F45449" w:rsidRPr="007C0A31">
        <w:rPr>
          <w:sz w:val="22"/>
          <w:szCs w:val="22"/>
          <w:lang w:val="hr-BA"/>
        </w:rPr>
        <w:t xml:space="preserve">sjednica </w:t>
      </w:r>
      <w:r w:rsidR="00DA3E1A" w:rsidRPr="007C0A31">
        <w:rPr>
          <w:sz w:val="22"/>
          <w:szCs w:val="22"/>
          <w:lang w:val="hr-BA"/>
        </w:rPr>
        <w:t>Školskog odbora JU Srednja medicinska škola Sarajevo</w:t>
      </w:r>
      <w:r w:rsidR="00626447" w:rsidRPr="007C0A31">
        <w:rPr>
          <w:sz w:val="22"/>
          <w:szCs w:val="22"/>
          <w:lang w:val="hr-BA"/>
        </w:rPr>
        <w:t xml:space="preserve"> </w:t>
      </w:r>
    </w:p>
    <w:p w:rsidR="00DA3E1A" w:rsidRPr="007C0A31" w:rsidRDefault="00DA3E1A" w:rsidP="00DA3E1A">
      <w:pPr>
        <w:jc w:val="center"/>
        <w:rPr>
          <w:b/>
          <w:sz w:val="22"/>
          <w:szCs w:val="22"/>
          <w:lang w:val="hr-BA"/>
        </w:rPr>
      </w:pPr>
      <w:r w:rsidRPr="007C0A31">
        <w:rPr>
          <w:b/>
          <w:sz w:val="22"/>
          <w:szCs w:val="22"/>
          <w:lang w:val="hr-BA"/>
        </w:rPr>
        <w:t>P O Z I V</w:t>
      </w:r>
    </w:p>
    <w:p w:rsidR="00DA3E1A" w:rsidRPr="007C0A31" w:rsidRDefault="00DA3E1A" w:rsidP="00DA3E1A">
      <w:pPr>
        <w:rPr>
          <w:b/>
          <w:sz w:val="22"/>
          <w:szCs w:val="22"/>
          <w:lang w:val="hr-BA"/>
        </w:rPr>
      </w:pPr>
    </w:p>
    <w:p w:rsidR="00671CD6" w:rsidRPr="007C0A31" w:rsidRDefault="00F45449" w:rsidP="00671CD6">
      <w:pPr>
        <w:rPr>
          <w:sz w:val="22"/>
          <w:szCs w:val="22"/>
          <w:lang w:val="hr-BA"/>
        </w:rPr>
      </w:pPr>
      <w:r w:rsidRPr="007C0A31">
        <w:rPr>
          <w:b/>
          <w:sz w:val="22"/>
          <w:szCs w:val="22"/>
          <w:lang w:val="hr-BA"/>
        </w:rPr>
        <w:t>Omerović Nermin</w:t>
      </w:r>
      <w:r w:rsidR="00671CD6" w:rsidRPr="007C0A31">
        <w:rPr>
          <w:b/>
          <w:sz w:val="22"/>
          <w:szCs w:val="22"/>
          <w:lang w:val="hr-BA"/>
        </w:rPr>
        <w:t xml:space="preserve"> – </w:t>
      </w:r>
      <w:r w:rsidRPr="007C0A31">
        <w:rPr>
          <w:sz w:val="22"/>
          <w:szCs w:val="22"/>
          <w:lang w:val="hr-BA"/>
        </w:rPr>
        <w:t xml:space="preserve">predstavnik Ministarstva, </w:t>
      </w:r>
      <w:r w:rsidR="00671CD6" w:rsidRPr="007C0A31">
        <w:rPr>
          <w:sz w:val="22"/>
          <w:szCs w:val="22"/>
          <w:lang w:val="hr-BA"/>
        </w:rPr>
        <w:t>predsjednik Školskog odbora</w:t>
      </w:r>
    </w:p>
    <w:p w:rsidR="00671CD6" w:rsidRPr="007C0A31" w:rsidRDefault="00AF359B" w:rsidP="00671CD6">
      <w:pPr>
        <w:rPr>
          <w:sz w:val="22"/>
          <w:szCs w:val="22"/>
          <w:lang w:val="hr-BA"/>
        </w:rPr>
      </w:pPr>
      <w:r w:rsidRPr="007C0A31">
        <w:rPr>
          <w:b/>
          <w:sz w:val="22"/>
          <w:szCs w:val="22"/>
          <w:lang w:val="hr-BA"/>
        </w:rPr>
        <w:t>Šuman Mirela</w:t>
      </w:r>
      <w:r w:rsidR="00671CD6" w:rsidRPr="007C0A31">
        <w:rPr>
          <w:sz w:val="22"/>
          <w:szCs w:val="22"/>
          <w:lang w:val="hr-BA"/>
        </w:rPr>
        <w:t>, predstavnik Grada, član Školskog odbora</w:t>
      </w:r>
    </w:p>
    <w:p w:rsidR="000E032C" w:rsidRPr="007C0A31" w:rsidRDefault="00EF10EE" w:rsidP="00671CD6">
      <w:pPr>
        <w:rPr>
          <w:sz w:val="22"/>
          <w:szCs w:val="22"/>
          <w:lang w:val="hr-BA"/>
        </w:rPr>
      </w:pPr>
      <w:r w:rsidRPr="007C0A31">
        <w:rPr>
          <w:b/>
          <w:sz w:val="22"/>
          <w:szCs w:val="22"/>
          <w:lang w:val="hr-BA"/>
        </w:rPr>
        <w:t>Jahić Džanela</w:t>
      </w:r>
      <w:r w:rsidR="00671CD6" w:rsidRPr="007C0A31">
        <w:rPr>
          <w:b/>
          <w:sz w:val="22"/>
          <w:szCs w:val="22"/>
          <w:lang w:val="hr-BA"/>
        </w:rPr>
        <w:t xml:space="preserve"> </w:t>
      </w:r>
      <w:r w:rsidR="00671CD6" w:rsidRPr="007C0A31">
        <w:rPr>
          <w:sz w:val="22"/>
          <w:szCs w:val="22"/>
          <w:lang w:val="hr-BA"/>
        </w:rPr>
        <w:t>– predstavnik   radnika,  član Školskog odbora</w:t>
      </w:r>
    </w:p>
    <w:p w:rsidR="00AF359B" w:rsidRPr="007C0A31" w:rsidRDefault="00F45449" w:rsidP="00671CD6">
      <w:pPr>
        <w:rPr>
          <w:sz w:val="22"/>
          <w:szCs w:val="22"/>
          <w:lang w:val="hr-BA"/>
        </w:rPr>
      </w:pPr>
      <w:r w:rsidRPr="007C0A31">
        <w:rPr>
          <w:b/>
          <w:sz w:val="22"/>
          <w:szCs w:val="22"/>
          <w:lang w:val="hr-BA"/>
        </w:rPr>
        <w:t>Muslić Amela</w:t>
      </w:r>
      <w:r w:rsidR="00AF359B" w:rsidRPr="007C0A31">
        <w:rPr>
          <w:sz w:val="22"/>
          <w:szCs w:val="22"/>
          <w:lang w:val="hr-BA"/>
        </w:rPr>
        <w:t xml:space="preserve"> – predstavnik roditelja, član Školskog odbora</w:t>
      </w:r>
    </w:p>
    <w:p w:rsidR="00DA3E1A" w:rsidRPr="007C0A31" w:rsidRDefault="00DA3E1A" w:rsidP="00DA3E1A">
      <w:pPr>
        <w:jc w:val="both"/>
        <w:rPr>
          <w:sz w:val="22"/>
          <w:szCs w:val="22"/>
          <w:lang w:val="hr-BA"/>
        </w:rPr>
      </w:pPr>
    </w:p>
    <w:p w:rsidR="00626447" w:rsidRPr="007C0A31" w:rsidRDefault="00EF10EE" w:rsidP="00DA3E1A">
      <w:pPr>
        <w:jc w:val="both"/>
        <w:rPr>
          <w:sz w:val="22"/>
          <w:szCs w:val="22"/>
          <w:lang w:val="hr-BA"/>
        </w:rPr>
      </w:pPr>
      <w:r w:rsidRPr="007C0A31">
        <w:rPr>
          <w:sz w:val="22"/>
          <w:szCs w:val="22"/>
          <w:lang w:val="hr-BA"/>
        </w:rPr>
        <w:t xml:space="preserve">Pozivate se da prisustvujete </w:t>
      </w:r>
      <w:r w:rsidR="003716AE" w:rsidRPr="007C0A31">
        <w:rPr>
          <w:b/>
          <w:sz w:val="22"/>
          <w:szCs w:val="22"/>
          <w:lang w:val="hr-BA"/>
        </w:rPr>
        <w:t>X</w:t>
      </w:r>
      <w:r w:rsidR="00463FB8" w:rsidRPr="007C0A31">
        <w:rPr>
          <w:b/>
          <w:sz w:val="22"/>
          <w:szCs w:val="22"/>
          <w:lang w:val="hr-BA"/>
        </w:rPr>
        <w:t>I</w:t>
      </w:r>
      <w:r w:rsidR="00FF780A">
        <w:rPr>
          <w:b/>
          <w:sz w:val="22"/>
          <w:szCs w:val="22"/>
          <w:lang w:val="hr-BA"/>
        </w:rPr>
        <w:t>V</w:t>
      </w:r>
      <w:r w:rsidRPr="007C0A31">
        <w:rPr>
          <w:b/>
          <w:sz w:val="22"/>
          <w:szCs w:val="22"/>
          <w:lang w:val="hr-BA"/>
        </w:rPr>
        <w:t xml:space="preserve"> </w:t>
      </w:r>
      <w:r w:rsidR="00F45449" w:rsidRPr="007C0A31">
        <w:rPr>
          <w:sz w:val="22"/>
          <w:szCs w:val="22"/>
          <w:lang w:val="hr-BA"/>
        </w:rPr>
        <w:t xml:space="preserve"> sjednici </w:t>
      </w:r>
      <w:r w:rsidR="00DA3E1A" w:rsidRPr="007C0A31">
        <w:rPr>
          <w:sz w:val="22"/>
          <w:szCs w:val="22"/>
          <w:lang w:val="hr-BA"/>
        </w:rPr>
        <w:t>Školskog odbora JU Srednja medicinska škola Sar</w:t>
      </w:r>
      <w:r w:rsidR="00110291" w:rsidRPr="007C0A31">
        <w:rPr>
          <w:sz w:val="22"/>
          <w:szCs w:val="22"/>
          <w:lang w:val="hr-BA"/>
        </w:rPr>
        <w:t>ajevo koja će s</w:t>
      </w:r>
      <w:r w:rsidR="0094302A" w:rsidRPr="007C0A31">
        <w:rPr>
          <w:sz w:val="22"/>
          <w:szCs w:val="22"/>
          <w:lang w:val="hr-BA"/>
        </w:rPr>
        <w:t>e održ</w:t>
      </w:r>
      <w:r w:rsidR="00AD3EB8" w:rsidRPr="007C0A31">
        <w:rPr>
          <w:sz w:val="22"/>
          <w:szCs w:val="22"/>
          <w:lang w:val="hr-BA"/>
        </w:rPr>
        <w:t xml:space="preserve">ati </w:t>
      </w:r>
      <w:r w:rsidR="00FF780A">
        <w:rPr>
          <w:sz w:val="22"/>
          <w:szCs w:val="22"/>
          <w:lang w:val="hr-BA"/>
        </w:rPr>
        <w:t xml:space="preserve"> </w:t>
      </w:r>
      <w:r w:rsidR="00AD3EB8" w:rsidRPr="007C0A31">
        <w:rPr>
          <w:sz w:val="22"/>
          <w:szCs w:val="22"/>
          <w:lang w:val="hr-BA"/>
        </w:rPr>
        <w:t>da</w:t>
      </w:r>
      <w:r w:rsidRPr="007C0A31">
        <w:rPr>
          <w:sz w:val="22"/>
          <w:szCs w:val="22"/>
          <w:lang w:val="hr-BA"/>
        </w:rPr>
        <w:t xml:space="preserve">na </w:t>
      </w:r>
      <w:r w:rsidR="00FF780A">
        <w:rPr>
          <w:b/>
          <w:sz w:val="22"/>
          <w:szCs w:val="22"/>
          <w:lang w:val="hr-BA"/>
        </w:rPr>
        <w:t>02</w:t>
      </w:r>
      <w:r w:rsidR="001B0437" w:rsidRPr="007C0A31">
        <w:rPr>
          <w:b/>
          <w:sz w:val="22"/>
          <w:szCs w:val="22"/>
          <w:lang w:val="hr-BA"/>
        </w:rPr>
        <w:t>.</w:t>
      </w:r>
      <w:r w:rsidR="00FF780A">
        <w:rPr>
          <w:b/>
          <w:sz w:val="22"/>
          <w:szCs w:val="22"/>
          <w:lang w:val="hr-BA"/>
        </w:rPr>
        <w:t>04</w:t>
      </w:r>
      <w:r w:rsidR="003716AE" w:rsidRPr="007C0A31">
        <w:rPr>
          <w:b/>
          <w:sz w:val="22"/>
          <w:szCs w:val="22"/>
          <w:lang w:val="hr-BA"/>
        </w:rPr>
        <w:t>.2024</w:t>
      </w:r>
      <w:r w:rsidRPr="007C0A31">
        <w:rPr>
          <w:b/>
          <w:sz w:val="22"/>
          <w:szCs w:val="22"/>
          <w:lang w:val="hr-BA"/>
        </w:rPr>
        <w:t>.</w:t>
      </w:r>
      <w:r w:rsidRPr="007C0A31">
        <w:rPr>
          <w:sz w:val="22"/>
          <w:szCs w:val="22"/>
          <w:lang w:val="hr-BA"/>
        </w:rPr>
        <w:t xml:space="preserve"> godine</w:t>
      </w:r>
      <w:r w:rsidR="007C0A31" w:rsidRPr="007C0A31">
        <w:rPr>
          <w:sz w:val="22"/>
          <w:szCs w:val="22"/>
          <w:lang w:val="hr-BA"/>
        </w:rPr>
        <w:t>.</w:t>
      </w:r>
    </w:p>
    <w:p w:rsidR="007C0A31" w:rsidRPr="007C0A31" w:rsidRDefault="007C0A31" w:rsidP="00DA3E1A">
      <w:pPr>
        <w:jc w:val="both"/>
        <w:rPr>
          <w:sz w:val="22"/>
          <w:szCs w:val="22"/>
          <w:lang w:val="hr-BA"/>
        </w:rPr>
      </w:pPr>
    </w:p>
    <w:p w:rsidR="00DA3E1A" w:rsidRPr="007C0A31" w:rsidRDefault="00DA3E1A" w:rsidP="00DA3E1A">
      <w:pPr>
        <w:jc w:val="both"/>
        <w:rPr>
          <w:sz w:val="22"/>
          <w:szCs w:val="22"/>
          <w:lang w:val="hr-BA"/>
        </w:rPr>
      </w:pPr>
      <w:r w:rsidRPr="007C0A31">
        <w:rPr>
          <w:sz w:val="22"/>
          <w:szCs w:val="22"/>
          <w:lang w:val="hr-BA"/>
        </w:rPr>
        <w:t>Za sjednicu se predlaže slijedeći:</w:t>
      </w:r>
    </w:p>
    <w:p w:rsidR="007C0A31" w:rsidRPr="007C0A31" w:rsidRDefault="007C0A31" w:rsidP="00DA3E1A">
      <w:pPr>
        <w:jc w:val="both"/>
        <w:rPr>
          <w:sz w:val="22"/>
          <w:szCs w:val="22"/>
          <w:lang w:val="hr-BA"/>
        </w:rPr>
      </w:pPr>
    </w:p>
    <w:p w:rsidR="007C0A31" w:rsidRPr="007C0A31" w:rsidRDefault="000F7F9F" w:rsidP="007C0A31">
      <w:pPr>
        <w:pStyle w:val="NoSpacing"/>
        <w:jc w:val="center"/>
        <w:rPr>
          <w:rFonts w:ascii="Times New Roman" w:hAnsi="Times New Roman" w:cs="Times New Roman"/>
          <w:b/>
        </w:rPr>
      </w:pPr>
      <w:r w:rsidRPr="007C0A31">
        <w:rPr>
          <w:rFonts w:ascii="Times New Roman" w:hAnsi="Times New Roman" w:cs="Times New Roman"/>
          <w:b/>
        </w:rPr>
        <w:t>D N E V N I     R E D</w:t>
      </w:r>
    </w:p>
    <w:p w:rsidR="003716AE" w:rsidRPr="007C0A31" w:rsidRDefault="00DA3E1A" w:rsidP="007C0A31">
      <w:pPr>
        <w:jc w:val="both"/>
        <w:rPr>
          <w:b/>
          <w:sz w:val="22"/>
          <w:szCs w:val="22"/>
        </w:rPr>
      </w:pPr>
      <w:r w:rsidRPr="007C0A31">
        <w:rPr>
          <w:sz w:val="22"/>
          <w:szCs w:val="22"/>
        </w:rPr>
        <w:t xml:space="preserve">                </w:t>
      </w:r>
      <w:r w:rsidR="00F45449" w:rsidRPr="007C0A31">
        <w:rPr>
          <w:sz w:val="22"/>
          <w:szCs w:val="22"/>
        </w:rPr>
        <w:t xml:space="preserve">                       </w:t>
      </w:r>
      <w:r w:rsidR="001C14E9" w:rsidRPr="007C0A31">
        <w:rPr>
          <w:sz w:val="22"/>
          <w:szCs w:val="22"/>
        </w:rPr>
        <w:t xml:space="preserve">          </w:t>
      </w:r>
      <w:r w:rsidRPr="007C0A31">
        <w:rPr>
          <w:sz w:val="22"/>
          <w:szCs w:val="22"/>
        </w:rPr>
        <w:t xml:space="preserve"> </w:t>
      </w:r>
      <w:r w:rsidR="00E913F5" w:rsidRPr="007C0A31">
        <w:rPr>
          <w:sz w:val="22"/>
          <w:szCs w:val="22"/>
        </w:rPr>
        <w:t xml:space="preserve">     </w:t>
      </w:r>
    </w:p>
    <w:p w:rsidR="007C0A31" w:rsidRDefault="007C0A31" w:rsidP="007C0A31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r w:rsidRPr="007C0A31">
        <w:rPr>
          <w:sz w:val="22"/>
          <w:szCs w:val="22"/>
        </w:rPr>
        <w:t>Usvajanje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Zapisnika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sa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prethodne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sjednice</w:t>
      </w:r>
      <w:proofErr w:type="spellEnd"/>
      <w:r w:rsidRPr="007C0A31">
        <w:rPr>
          <w:sz w:val="22"/>
          <w:szCs w:val="22"/>
        </w:rPr>
        <w:t xml:space="preserve"> ;</w:t>
      </w:r>
    </w:p>
    <w:p w:rsidR="00FF780A" w:rsidRDefault="00FF780A" w:rsidP="007C0A31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Dopuna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održane</w:t>
      </w:r>
      <w:proofErr w:type="spellEnd"/>
      <w:r>
        <w:rPr>
          <w:sz w:val="22"/>
          <w:szCs w:val="22"/>
        </w:rPr>
        <w:t xml:space="preserve"> 14.02.2024.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</w:p>
    <w:p w:rsidR="00FF780A" w:rsidRDefault="00FF780A" w:rsidP="00FF780A">
      <w:pPr>
        <w:pStyle w:val="ListParagraph"/>
        <w:numPr>
          <w:ilvl w:val="0"/>
          <w:numId w:val="37"/>
        </w:numPr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razrješenju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vršioca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dužnosti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C7D7B">
        <w:rPr>
          <w:sz w:val="22"/>
          <w:szCs w:val="22"/>
        </w:rPr>
        <w:t>direktorice</w:t>
      </w:r>
      <w:proofErr w:type="spellEnd"/>
      <w:r w:rsidR="005C7D7B">
        <w:rPr>
          <w:sz w:val="22"/>
          <w:szCs w:val="22"/>
        </w:rPr>
        <w:t xml:space="preserve"> JU </w:t>
      </w:r>
      <w:proofErr w:type="spellStart"/>
      <w:r w:rsidR="005C7D7B">
        <w:rPr>
          <w:sz w:val="22"/>
          <w:szCs w:val="22"/>
        </w:rPr>
        <w:t>Srednja</w:t>
      </w:r>
      <w:proofErr w:type="spellEnd"/>
      <w:r w:rsidR="005C7D7B">
        <w:rPr>
          <w:sz w:val="22"/>
          <w:szCs w:val="22"/>
        </w:rPr>
        <w:t xml:space="preserve"> </w:t>
      </w:r>
      <w:proofErr w:type="spellStart"/>
      <w:r w:rsidR="005C7D7B">
        <w:rPr>
          <w:sz w:val="22"/>
          <w:szCs w:val="22"/>
        </w:rPr>
        <w:t>medicinska</w:t>
      </w:r>
      <w:proofErr w:type="spellEnd"/>
      <w:r w:rsidR="005C7D7B">
        <w:rPr>
          <w:sz w:val="22"/>
          <w:szCs w:val="22"/>
        </w:rPr>
        <w:t xml:space="preserve"> </w:t>
      </w:r>
      <w:proofErr w:type="spellStart"/>
      <w:r w:rsidR="005C7D7B">
        <w:rPr>
          <w:sz w:val="22"/>
          <w:szCs w:val="22"/>
        </w:rPr>
        <w:t>škola</w:t>
      </w:r>
      <w:proofErr w:type="spellEnd"/>
      <w:r w:rsidR="005C7D7B">
        <w:rPr>
          <w:sz w:val="22"/>
          <w:szCs w:val="22"/>
        </w:rPr>
        <w:t xml:space="preserve"> S</w:t>
      </w:r>
      <w:bookmarkStart w:id="0" w:name="_GoBack"/>
      <w:bookmarkEnd w:id="0"/>
      <w:r w:rsidR="005C7D7B">
        <w:rPr>
          <w:sz w:val="22"/>
          <w:szCs w:val="22"/>
        </w:rPr>
        <w:t>arajevo</w:t>
      </w:r>
    </w:p>
    <w:p w:rsidR="00FF780A" w:rsidRPr="00FF780A" w:rsidRDefault="00FF780A" w:rsidP="00FF780A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Razno</w:t>
      </w:r>
      <w:proofErr w:type="spellEnd"/>
      <w:r>
        <w:rPr>
          <w:sz w:val="22"/>
          <w:szCs w:val="22"/>
        </w:rPr>
        <w:t xml:space="preserve"> </w:t>
      </w:r>
    </w:p>
    <w:p w:rsidR="006D3E13" w:rsidRPr="007C0A31" w:rsidRDefault="006D3E13" w:rsidP="006D3E13">
      <w:pPr>
        <w:jc w:val="right"/>
        <w:rPr>
          <w:sz w:val="22"/>
          <w:szCs w:val="22"/>
        </w:rPr>
      </w:pPr>
      <w:proofErr w:type="spellStart"/>
      <w:r w:rsidRPr="007C0A31">
        <w:rPr>
          <w:b/>
          <w:sz w:val="22"/>
          <w:szCs w:val="22"/>
        </w:rPr>
        <w:t>Predsjednik</w:t>
      </w:r>
      <w:proofErr w:type="spellEnd"/>
      <w:r w:rsidRPr="007C0A31">
        <w:rPr>
          <w:b/>
          <w:sz w:val="22"/>
          <w:szCs w:val="22"/>
        </w:rPr>
        <w:t xml:space="preserve"> </w:t>
      </w:r>
      <w:proofErr w:type="spellStart"/>
      <w:r w:rsidRPr="007C0A31">
        <w:rPr>
          <w:b/>
          <w:sz w:val="22"/>
          <w:szCs w:val="22"/>
        </w:rPr>
        <w:t>Školskog</w:t>
      </w:r>
      <w:proofErr w:type="spellEnd"/>
      <w:r w:rsidRPr="007C0A31">
        <w:rPr>
          <w:b/>
          <w:sz w:val="22"/>
          <w:szCs w:val="22"/>
        </w:rPr>
        <w:t xml:space="preserve"> </w:t>
      </w:r>
      <w:proofErr w:type="spellStart"/>
      <w:r w:rsidRPr="007C0A31">
        <w:rPr>
          <w:b/>
          <w:sz w:val="22"/>
          <w:szCs w:val="22"/>
        </w:rPr>
        <w:t>odbora</w:t>
      </w:r>
      <w:proofErr w:type="spellEnd"/>
    </w:p>
    <w:p w:rsidR="00DA3E1A" w:rsidRPr="007C0A31" w:rsidRDefault="00DA3E1A" w:rsidP="00DA3E1A">
      <w:pPr>
        <w:rPr>
          <w:sz w:val="22"/>
          <w:szCs w:val="22"/>
        </w:rPr>
      </w:pPr>
    </w:p>
    <w:p w:rsidR="00DA3E1A" w:rsidRPr="007C0A31" w:rsidRDefault="00DA3E1A" w:rsidP="00DA3E1A">
      <w:pPr>
        <w:rPr>
          <w:sz w:val="22"/>
          <w:szCs w:val="22"/>
        </w:rPr>
      </w:pPr>
      <w:r w:rsidRPr="007C0A31">
        <w:rPr>
          <w:sz w:val="22"/>
          <w:szCs w:val="22"/>
        </w:rPr>
        <w:t xml:space="preserve">                                                                                              </w:t>
      </w:r>
      <w:r w:rsidR="006D3E13" w:rsidRPr="007C0A31">
        <w:rPr>
          <w:sz w:val="22"/>
          <w:szCs w:val="22"/>
        </w:rPr>
        <w:t xml:space="preserve">          </w:t>
      </w:r>
      <w:r w:rsidRPr="007C0A31">
        <w:rPr>
          <w:sz w:val="22"/>
          <w:szCs w:val="22"/>
        </w:rPr>
        <w:t>________________________</w:t>
      </w:r>
    </w:p>
    <w:p w:rsidR="00DA3E1A" w:rsidRPr="007C0A31" w:rsidRDefault="006D3E13" w:rsidP="006D3E13">
      <w:pPr>
        <w:tabs>
          <w:tab w:val="left" w:pos="6975"/>
        </w:tabs>
        <w:rPr>
          <w:sz w:val="22"/>
          <w:szCs w:val="22"/>
        </w:rPr>
      </w:pPr>
      <w:r w:rsidRPr="007C0A31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FB3B60" w:rsidRPr="007C0A31">
        <w:rPr>
          <w:sz w:val="22"/>
          <w:szCs w:val="22"/>
        </w:rPr>
        <w:t xml:space="preserve">  </w:t>
      </w:r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Omerović</w:t>
      </w:r>
      <w:proofErr w:type="spellEnd"/>
      <w:r w:rsidRPr="007C0A31">
        <w:rPr>
          <w:sz w:val="22"/>
          <w:szCs w:val="22"/>
        </w:rPr>
        <w:t xml:space="preserve"> </w:t>
      </w:r>
      <w:proofErr w:type="spellStart"/>
      <w:r w:rsidRPr="007C0A31">
        <w:rPr>
          <w:sz w:val="22"/>
          <w:szCs w:val="22"/>
        </w:rPr>
        <w:t>Nermin</w:t>
      </w:r>
      <w:proofErr w:type="spellEnd"/>
    </w:p>
    <w:sectPr w:rsidR="00DA3E1A" w:rsidRPr="007C0A31" w:rsidSect="00993A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5A" w:rsidRDefault="00FB6F5A">
      <w:r>
        <w:separator/>
      </w:r>
    </w:p>
  </w:endnote>
  <w:endnote w:type="continuationSeparator" w:id="0">
    <w:p w:rsidR="00FB6F5A" w:rsidRDefault="00FB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8E" w:rsidRDefault="00E8028E">
    <w:pPr>
      <w:pStyle w:val="Footer"/>
      <w:jc w:val="right"/>
    </w:pPr>
  </w:p>
  <w:p w:rsidR="00E8028E" w:rsidRDefault="00E8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5A" w:rsidRDefault="00FB6F5A">
      <w:r>
        <w:separator/>
      </w:r>
    </w:p>
  </w:footnote>
  <w:footnote w:type="continuationSeparator" w:id="0">
    <w:p w:rsidR="00FB6F5A" w:rsidRDefault="00FB6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C4" w:rsidRDefault="008E6EA4" w:rsidP="00E93FCC">
    <w:pPr>
      <w:pStyle w:val="Header"/>
      <w:jc w:val="center"/>
      <w:rPr>
        <w:sz w:val="20"/>
        <w:szCs w:val="20"/>
        <w:lang w:val="bs-Latn-BA"/>
      </w:rPr>
    </w:pPr>
    <w:r>
      <w:rPr>
        <w:noProof/>
        <w:sz w:val="20"/>
        <w:szCs w:val="20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7686132C" wp14:editId="109A8243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738505" cy="800100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5C4">
      <w:rPr>
        <w:sz w:val="20"/>
        <w:szCs w:val="20"/>
        <w:lang w:val="bs-Latn-BA"/>
      </w:rPr>
      <w:t>Bosna i Hercegovina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Federacija Bosne i Hercegovine</w:t>
    </w:r>
  </w:p>
  <w:p w:rsidR="002015C4" w:rsidRDefault="00DF4906" w:rsidP="00DF4906">
    <w:pPr>
      <w:pStyle w:val="Header"/>
      <w:tabs>
        <w:tab w:val="left" w:pos="585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 w:rsidR="002015C4">
      <w:rPr>
        <w:sz w:val="20"/>
        <w:szCs w:val="20"/>
        <w:lang w:val="bs-Latn-BA"/>
      </w:rPr>
      <w:t>KANTON SARAJEVO</w:t>
    </w:r>
    <w:r>
      <w:rPr>
        <w:sz w:val="20"/>
        <w:szCs w:val="20"/>
        <w:lang w:val="bs-Latn-BA"/>
      </w:rPr>
      <w:tab/>
    </w:r>
  </w:p>
  <w:p w:rsidR="002015C4" w:rsidRDefault="00993A08" w:rsidP="00993A08">
    <w:pPr>
      <w:pStyle w:val="Header"/>
      <w:tabs>
        <w:tab w:val="clear" w:pos="864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>
      <w:rPr>
        <w:sz w:val="20"/>
        <w:szCs w:val="20"/>
        <w:lang w:val="bs-Latn-BA"/>
      </w:rPr>
      <w:tab/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JU Srednja medicinska škola</w:t>
    </w:r>
    <w:r w:rsidR="00CB67BC">
      <w:rPr>
        <w:sz w:val="20"/>
        <w:szCs w:val="20"/>
        <w:lang w:val="bs-Latn-BA"/>
      </w:rPr>
      <w:t xml:space="preserve"> Sarajevo</w:t>
    </w:r>
    <w:r>
      <w:rPr>
        <w:sz w:val="20"/>
        <w:szCs w:val="20"/>
        <w:lang w:val="bs-Latn-BA"/>
      </w:rPr>
      <w:t>, Tahmiščina br. 2, Sarajevo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Telefon /faks: 033/ 20 20 05</w:t>
    </w:r>
  </w:p>
  <w:p w:rsidR="002015C4" w:rsidRDefault="002015C4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 xml:space="preserve">E-mail: </w:t>
    </w:r>
    <w:hyperlink r:id="rId2" w:history="1">
      <w:r w:rsidRPr="00F24881">
        <w:rPr>
          <w:rStyle w:val="Hyperlink"/>
          <w:sz w:val="20"/>
          <w:szCs w:val="20"/>
          <w:lang w:val="bs-Latn-BA"/>
        </w:rPr>
        <w:t>medicinska@yahoo.com</w:t>
      </w:r>
    </w:hyperlink>
  </w:p>
  <w:p w:rsidR="002015C4" w:rsidRPr="00E93FCC" w:rsidRDefault="00BD4BE7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www.sms.edu.ba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2C"/>
    <w:multiLevelType w:val="hybridMultilevel"/>
    <w:tmpl w:val="B6F6B0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DB6"/>
    <w:multiLevelType w:val="hybridMultilevel"/>
    <w:tmpl w:val="ED0815A0"/>
    <w:lvl w:ilvl="0" w:tplc="B64E3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948CC"/>
    <w:multiLevelType w:val="hybridMultilevel"/>
    <w:tmpl w:val="8C229806"/>
    <w:lvl w:ilvl="0" w:tplc="921833B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C2A6659"/>
    <w:multiLevelType w:val="hybridMultilevel"/>
    <w:tmpl w:val="5C6873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4A96"/>
    <w:multiLevelType w:val="hybridMultilevel"/>
    <w:tmpl w:val="CC3EE50A"/>
    <w:lvl w:ilvl="0" w:tplc="58844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762AF"/>
    <w:multiLevelType w:val="hybridMultilevel"/>
    <w:tmpl w:val="12F49B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5975"/>
    <w:multiLevelType w:val="hybridMultilevel"/>
    <w:tmpl w:val="D842FF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303B"/>
    <w:multiLevelType w:val="hybridMultilevel"/>
    <w:tmpl w:val="B262E1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03E3B"/>
    <w:multiLevelType w:val="hybridMultilevel"/>
    <w:tmpl w:val="E844FD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336F2"/>
    <w:multiLevelType w:val="hybridMultilevel"/>
    <w:tmpl w:val="5F8267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5446B"/>
    <w:multiLevelType w:val="hybridMultilevel"/>
    <w:tmpl w:val="B43E5D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13FA9"/>
    <w:multiLevelType w:val="hybridMultilevel"/>
    <w:tmpl w:val="2CE6D780"/>
    <w:lvl w:ilvl="0" w:tplc="FD425A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40437"/>
    <w:multiLevelType w:val="hybridMultilevel"/>
    <w:tmpl w:val="06880698"/>
    <w:lvl w:ilvl="0" w:tplc="1864F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40FED"/>
    <w:multiLevelType w:val="hybridMultilevel"/>
    <w:tmpl w:val="2340C9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00BAF"/>
    <w:multiLevelType w:val="hybridMultilevel"/>
    <w:tmpl w:val="FD704A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C403D"/>
    <w:multiLevelType w:val="hybridMultilevel"/>
    <w:tmpl w:val="649054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806D6"/>
    <w:multiLevelType w:val="hybridMultilevel"/>
    <w:tmpl w:val="1340DCB0"/>
    <w:lvl w:ilvl="0" w:tplc="064847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EC1174"/>
    <w:multiLevelType w:val="hybridMultilevel"/>
    <w:tmpl w:val="A4F82D62"/>
    <w:lvl w:ilvl="0" w:tplc="DCBCD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55C55"/>
    <w:multiLevelType w:val="hybridMultilevel"/>
    <w:tmpl w:val="D67E5C4C"/>
    <w:lvl w:ilvl="0" w:tplc="1200D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00D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44F8C"/>
    <w:multiLevelType w:val="hybridMultilevel"/>
    <w:tmpl w:val="877898CA"/>
    <w:lvl w:ilvl="0" w:tplc="A9A821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C771E"/>
    <w:multiLevelType w:val="hybridMultilevel"/>
    <w:tmpl w:val="886E78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B526E"/>
    <w:multiLevelType w:val="hybridMultilevel"/>
    <w:tmpl w:val="B5EE1E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774A6"/>
    <w:multiLevelType w:val="hybridMultilevel"/>
    <w:tmpl w:val="254E72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80808"/>
    <w:multiLevelType w:val="hybridMultilevel"/>
    <w:tmpl w:val="3842BA10"/>
    <w:lvl w:ilvl="0" w:tplc="24648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230B1"/>
    <w:multiLevelType w:val="hybridMultilevel"/>
    <w:tmpl w:val="6DA6F5AC"/>
    <w:lvl w:ilvl="0" w:tplc="9A5A0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067F4"/>
    <w:multiLevelType w:val="hybridMultilevel"/>
    <w:tmpl w:val="A48AB334"/>
    <w:lvl w:ilvl="0" w:tplc="739E17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02ACD"/>
    <w:multiLevelType w:val="hybridMultilevel"/>
    <w:tmpl w:val="8A707F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71DC8"/>
    <w:multiLevelType w:val="hybridMultilevel"/>
    <w:tmpl w:val="AA366C2A"/>
    <w:lvl w:ilvl="0" w:tplc="D640E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D0F19"/>
    <w:multiLevelType w:val="hybridMultilevel"/>
    <w:tmpl w:val="C100CD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049B9"/>
    <w:multiLevelType w:val="hybridMultilevel"/>
    <w:tmpl w:val="E1B8D174"/>
    <w:lvl w:ilvl="0" w:tplc="59B26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532FF"/>
    <w:multiLevelType w:val="hybridMultilevel"/>
    <w:tmpl w:val="7A0CBA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8788F"/>
    <w:multiLevelType w:val="hybridMultilevel"/>
    <w:tmpl w:val="60E246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95B03"/>
    <w:multiLevelType w:val="hybridMultilevel"/>
    <w:tmpl w:val="63DEC71A"/>
    <w:lvl w:ilvl="0" w:tplc="8A2E92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2201F"/>
    <w:multiLevelType w:val="hybridMultilevel"/>
    <w:tmpl w:val="EBCED352"/>
    <w:lvl w:ilvl="0" w:tplc="ED706F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4"/>
  </w:num>
  <w:num w:numId="4">
    <w:abstractNumId w:val="1"/>
  </w:num>
  <w:num w:numId="5">
    <w:abstractNumId w:val="24"/>
  </w:num>
  <w:num w:numId="6">
    <w:abstractNumId w:val="17"/>
  </w:num>
  <w:num w:numId="7">
    <w:abstractNumId w:val="21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</w:num>
  <w:num w:numId="14">
    <w:abstractNumId w:val="29"/>
  </w:num>
  <w:num w:numId="15">
    <w:abstractNumId w:val="32"/>
  </w:num>
  <w:num w:numId="16">
    <w:abstractNumId w:val="19"/>
  </w:num>
  <w:num w:numId="17">
    <w:abstractNumId w:val="2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30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6"/>
  </w:num>
  <w:num w:numId="26">
    <w:abstractNumId w:val="11"/>
  </w:num>
  <w:num w:numId="27">
    <w:abstractNumId w:val="12"/>
  </w:num>
  <w:num w:numId="28">
    <w:abstractNumId w:val="10"/>
  </w:num>
  <w:num w:numId="29">
    <w:abstractNumId w:val="20"/>
  </w:num>
  <w:num w:numId="30">
    <w:abstractNumId w:val="3"/>
  </w:num>
  <w:num w:numId="31">
    <w:abstractNumId w:val="15"/>
  </w:num>
  <w:num w:numId="32">
    <w:abstractNumId w:val="8"/>
  </w:num>
  <w:num w:numId="33">
    <w:abstractNumId w:val="28"/>
  </w:num>
  <w:num w:numId="34">
    <w:abstractNumId w:val="5"/>
  </w:num>
  <w:num w:numId="35">
    <w:abstractNumId w:val="1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03"/>
    <w:rsid w:val="00013777"/>
    <w:rsid w:val="000149DC"/>
    <w:rsid w:val="000207AB"/>
    <w:rsid w:val="00023614"/>
    <w:rsid w:val="000264D9"/>
    <w:rsid w:val="00026C96"/>
    <w:rsid w:val="000275FA"/>
    <w:rsid w:val="00030EEA"/>
    <w:rsid w:val="00033AFD"/>
    <w:rsid w:val="00036A9E"/>
    <w:rsid w:val="0003717E"/>
    <w:rsid w:val="000405C4"/>
    <w:rsid w:val="00040B36"/>
    <w:rsid w:val="00040DAA"/>
    <w:rsid w:val="00044B21"/>
    <w:rsid w:val="00054035"/>
    <w:rsid w:val="00057FDC"/>
    <w:rsid w:val="00062237"/>
    <w:rsid w:val="0006235A"/>
    <w:rsid w:val="0006245F"/>
    <w:rsid w:val="000635EF"/>
    <w:rsid w:val="00066F39"/>
    <w:rsid w:val="000707B7"/>
    <w:rsid w:val="000708E0"/>
    <w:rsid w:val="000721A6"/>
    <w:rsid w:val="00073F86"/>
    <w:rsid w:val="00074820"/>
    <w:rsid w:val="00075CD8"/>
    <w:rsid w:val="00082332"/>
    <w:rsid w:val="00084690"/>
    <w:rsid w:val="00086B4B"/>
    <w:rsid w:val="00090198"/>
    <w:rsid w:val="00090D5C"/>
    <w:rsid w:val="000962BA"/>
    <w:rsid w:val="000977D0"/>
    <w:rsid w:val="000A1BD1"/>
    <w:rsid w:val="000A1BD7"/>
    <w:rsid w:val="000A2FBF"/>
    <w:rsid w:val="000A4C3B"/>
    <w:rsid w:val="000A62CB"/>
    <w:rsid w:val="000A78F7"/>
    <w:rsid w:val="000B056C"/>
    <w:rsid w:val="000B28CC"/>
    <w:rsid w:val="000B76D6"/>
    <w:rsid w:val="000C19B6"/>
    <w:rsid w:val="000C20C3"/>
    <w:rsid w:val="000C7F3D"/>
    <w:rsid w:val="000D11D0"/>
    <w:rsid w:val="000D5346"/>
    <w:rsid w:val="000D5FE1"/>
    <w:rsid w:val="000D740A"/>
    <w:rsid w:val="000D7B17"/>
    <w:rsid w:val="000E032C"/>
    <w:rsid w:val="000E1730"/>
    <w:rsid w:val="000E21D0"/>
    <w:rsid w:val="000E4A3A"/>
    <w:rsid w:val="000E4ED8"/>
    <w:rsid w:val="000E6A10"/>
    <w:rsid w:val="000E7AB0"/>
    <w:rsid w:val="000F05B5"/>
    <w:rsid w:val="000F7F9F"/>
    <w:rsid w:val="00102B3B"/>
    <w:rsid w:val="00102D6C"/>
    <w:rsid w:val="00103DD4"/>
    <w:rsid w:val="00105EC3"/>
    <w:rsid w:val="00105F0C"/>
    <w:rsid w:val="0010771C"/>
    <w:rsid w:val="00107AC7"/>
    <w:rsid w:val="00110291"/>
    <w:rsid w:val="001111C1"/>
    <w:rsid w:val="0011309D"/>
    <w:rsid w:val="00115170"/>
    <w:rsid w:val="00116240"/>
    <w:rsid w:val="001326B4"/>
    <w:rsid w:val="00132920"/>
    <w:rsid w:val="00133044"/>
    <w:rsid w:val="00133BC9"/>
    <w:rsid w:val="00140C30"/>
    <w:rsid w:val="00147DE4"/>
    <w:rsid w:val="00150BCB"/>
    <w:rsid w:val="00150F39"/>
    <w:rsid w:val="001520FC"/>
    <w:rsid w:val="001578D8"/>
    <w:rsid w:val="00161758"/>
    <w:rsid w:val="001642BE"/>
    <w:rsid w:val="00167066"/>
    <w:rsid w:val="0017125A"/>
    <w:rsid w:val="001726DD"/>
    <w:rsid w:val="00173344"/>
    <w:rsid w:val="001814C3"/>
    <w:rsid w:val="001824C2"/>
    <w:rsid w:val="00190543"/>
    <w:rsid w:val="00190E93"/>
    <w:rsid w:val="001919F9"/>
    <w:rsid w:val="00194727"/>
    <w:rsid w:val="00195638"/>
    <w:rsid w:val="00195F2C"/>
    <w:rsid w:val="00196127"/>
    <w:rsid w:val="001978A6"/>
    <w:rsid w:val="00197BCC"/>
    <w:rsid w:val="001A3567"/>
    <w:rsid w:val="001B0437"/>
    <w:rsid w:val="001B1B11"/>
    <w:rsid w:val="001B2578"/>
    <w:rsid w:val="001B6908"/>
    <w:rsid w:val="001C14E9"/>
    <w:rsid w:val="001C17D2"/>
    <w:rsid w:val="001C4011"/>
    <w:rsid w:val="001C649B"/>
    <w:rsid w:val="001D16F1"/>
    <w:rsid w:val="001E2F25"/>
    <w:rsid w:val="001E475C"/>
    <w:rsid w:val="001E4A40"/>
    <w:rsid w:val="001E6C3A"/>
    <w:rsid w:val="001F127F"/>
    <w:rsid w:val="001F278B"/>
    <w:rsid w:val="001F3C41"/>
    <w:rsid w:val="001F4D3C"/>
    <w:rsid w:val="001F6831"/>
    <w:rsid w:val="001F7FE4"/>
    <w:rsid w:val="002015C4"/>
    <w:rsid w:val="002052A9"/>
    <w:rsid w:val="00205D02"/>
    <w:rsid w:val="00207290"/>
    <w:rsid w:val="00212FDB"/>
    <w:rsid w:val="00213A82"/>
    <w:rsid w:val="002159E8"/>
    <w:rsid w:val="002168AD"/>
    <w:rsid w:val="00236915"/>
    <w:rsid w:val="0024200E"/>
    <w:rsid w:val="00243A4A"/>
    <w:rsid w:val="0024574E"/>
    <w:rsid w:val="00245ED1"/>
    <w:rsid w:val="002609E6"/>
    <w:rsid w:val="00260F17"/>
    <w:rsid w:val="00261BD8"/>
    <w:rsid w:val="00263AF0"/>
    <w:rsid w:val="0027334B"/>
    <w:rsid w:val="0027491F"/>
    <w:rsid w:val="002808A1"/>
    <w:rsid w:val="002868B1"/>
    <w:rsid w:val="0029593E"/>
    <w:rsid w:val="002965D6"/>
    <w:rsid w:val="002979C9"/>
    <w:rsid w:val="002A08F3"/>
    <w:rsid w:val="002A1298"/>
    <w:rsid w:val="002A17F4"/>
    <w:rsid w:val="002A1DA0"/>
    <w:rsid w:val="002A246D"/>
    <w:rsid w:val="002A3755"/>
    <w:rsid w:val="002A5A74"/>
    <w:rsid w:val="002A60DB"/>
    <w:rsid w:val="002B7376"/>
    <w:rsid w:val="002C4B51"/>
    <w:rsid w:val="002C55C8"/>
    <w:rsid w:val="002C7821"/>
    <w:rsid w:val="002D0026"/>
    <w:rsid w:val="002D1F29"/>
    <w:rsid w:val="002D5170"/>
    <w:rsid w:val="002D5519"/>
    <w:rsid w:val="002D58E3"/>
    <w:rsid w:val="002D7AFE"/>
    <w:rsid w:val="002E04A4"/>
    <w:rsid w:val="002E0D3E"/>
    <w:rsid w:val="002E427E"/>
    <w:rsid w:val="002E51CB"/>
    <w:rsid w:val="002E5902"/>
    <w:rsid w:val="002F1C99"/>
    <w:rsid w:val="002F2558"/>
    <w:rsid w:val="002F3C51"/>
    <w:rsid w:val="002F4BE2"/>
    <w:rsid w:val="002F4D68"/>
    <w:rsid w:val="00306C35"/>
    <w:rsid w:val="00310EAE"/>
    <w:rsid w:val="003111C2"/>
    <w:rsid w:val="003135CC"/>
    <w:rsid w:val="00314050"/>
    <w:rsid w:val="00314253"/>
    <w:rsid w:val="003142C0"/>
    <w:rsid w:val="0031517D"/>
    <w:rsid w:val="00321BF6"/>
    <w:rsid w:val="003249BD"/>
    <w:rsid w:val="0033323A"/>
    <w:rsid w:val="003409D2"/>
    <w:rsid w:val="00350CEB"/>
    <w:rsid w:val="00352459"/>
    <w:rsid w:val="0035290F"/>
    <w:rsid w:val="00357285"/>
    <w:rsid w:val="003673E2"/>
    <w:rsid w:val="00370020"/>
    <w:rsid w:val="003716AE"/>
    <w:rsid w:val="0037192A"/>
    <w:rsid w:val="00373E02"/>
    <w:rsid w:val="003747E7"/>
    <w:rsid w:val="00375E39"/>
    <w:rsid w:val="00376CD1"/>
    <w:rsid w:val="0037722E"/>
    <w:rsid w:val="00384205"/>
    <w:rsid w:val="00385921"/>
    <w:rsid w:val="003920E9"/>
    <w:rsid w:val="003951E1"/>
    <w:rsid w:val="00395F03"/>
    <w:rsid w:val="003A2091"/>
    <w:rsid w:val="003B09C6"/>
    <w:rsid w:val="003B5487"/>
    <w:rsid w:val="003B618B"/>
    <w:rsid w:val="003B7420"/>
    <w:rsid w:val="003C1F4F"/>
    <w:rsid w:val="003C2A54"/>
    <w:rsid w:val="003C5B53"/>
    <w:rsid w:val="003C5DFC"/>
    <w:rsid w:val="003D1171"/>
    <w:rsid w:val="003D6CC4"/>
    <w:rsid w:val="003D7B23"/>
    <w:rsid w:val="003E38D2"/>
    <w:rsid w:val="003E69B6"/>
    <w:rsid w:val="003E7667"/>
    <w:rsid w:val="003F0C4F"/>
    <w:rsid w:val="003F2A6D"/>
    <w:rsid w:val="003F2E5E"/>
    <w:rsid w:val="003F2F38"/>
    <w:rsid w:val="003F3858"/>
    <w:rsid w:val="003F4F4C"/>
    <w:rsid w:val="003F68BB"/>
    <w:rsid w:val="003F68EA"/>
    <w:rsid w:val="00400231"/>
    <w:rsid w:val="00401E8D"/>
    <w:rsid w:val="0040263F"/>
    <w:rsid w:val="00402943"/>
    <w:rsid w:val="00403A91"/>
    <w:rsid w:val="00405594"/>
    <w:rsid w:val="00410700"/>
    <w:rsid w:val="00413501"/>
    <w:rsid w:val="004156F7"/>
    <w:rsid w:val="00417608"/>
    <w:rsid w:val="004179D1"/>
    <w:rsid w:val="00417ACE"/>
    <w:rsid w:val="00421059"/>
    <w:rsid w:val="0042177E"/>
    <w:rsid w:val="004248F9"/>
    <w:rsid w:val="0043222E"/>
    <w:rsid w:val="004337A1"/>
    <w:rsid w:val="00435E48"/>
    <w:rsid w:val="00442250"/>
    <w:rsid w:val="00443F83"/>
    <w:rsid w:val="00444CC0"/>
    <w:rsid w:val="00446CB4"/>
    <w:rsid w:val="00447B36"/>
    <w:rsid w:val="0045716B"/>
    <w:rsid w:val="00463FB8"/>
    <w:rsid w:val="004663CA"/>
    <w:rsid w:val="00473A0F"/>
    <w:rsid w:val="004767D9"/>
    <w:rsid w:val="00477FA3"/>
    <w:rsid w:val="004806C9"/>
    <w:rsid w:val="00481ECE"/>
    <w:rsid w:val="0048356D"/>
    <w:rsid w:val="00490A9F"/>
    <w:rsid w:val="004962E2"/>
    <w:rsid w:val="00496761"/>
    <w:rsid w:val="00496B8E"/>
    <w:rsid w:val="004A023D"/>
    <w:rsid w:val="004A1BF5"/>
    <w:rsid w:val="004A4D06"/>
    <w:rsid w:val="004A6493"/>
    <w:rsid w:val="004B2420"/>
    <w:rsid w:val="004B3B09"/>
    <w:rsid w:val="004B51F9"/>
    <w:rsid w:val="004B66F4"/>
    <w:rsid w:val="004C54B0"/>
    <w:rsid w:val="004C6129"/>
    <w:rsid w:val="004D0C4A"/>
    <w:rsid w:val="004D196B"/>
    <w:rsid w:val="004D259F"/>
    <w:rsid w:val="004D28D7"/>
    <w:rsid w:val="004D2E7B"/>
    <w:rsid w:val="004D3220"/>
    <w:rsid w:val="004D4821"/>
    <w:rsid w:val="004D550F"/>
    <w:rsid w:val="004E0052"/>
    <w:rsid w:val="004E6274"/>
    <w:rsid w:val="004F0E95"/>
    <w:rsid w:val="004F1EEB"/>
    <w:rsid w:val="004F6E86"/>
    <w:rsid w:val="004F778B"/>
    <w:rsid w:val="004F7971"/>
    <w:rsid w:val="00500B4A"/>
    <w:rsid w:val="00500C6E"/>
    <w:rsid w:val="00501112"/>
    <w:rsid w:val="0050131E"/>
    <w:rsid w:val="005037A3"/>
    <w:rsid w:val="005039C8"/>
    <w:rsid w:val="00504DE5"/>
    <w:rsid w:val="00505EFD"/>
    <w:rsid w:val="00523588"/>
    <w:rsid w:val="00532515"/>
    <w:rsid w:val="00537113"/>
    <w:rsid w:val="0054006E"/>
    <w:rsid w:val="00541267"/>
    <w:rsid w:val="005420FE"/>
    <w:rsid w:val="00543F3B"/>
    <w:rsid w:val="00550C22"/>
    <w:rsid w:val="00551082"/>
    <w:rsid w:val="005529D6"/>
    <w:rsid w:val="00553B0E"/>
    <w:rsid w:val="0055509F"/>
    <w:rsid w:val="00556FD5"/>
    <w:rsid w:val="0055740D"/>
    <w:rsid w:val="00562D72"/>
    <w:rsid w:val="00562ED6"/>
    <w:rsid w:val="00563674"/>
    <w:rsid w:val="00567BE9"/>
    <w:rsid w:val="00570A16"/>
    <w:rsid w:val="0057167D"/>
    <w:rsid w:val="005735B9"/>
    <w:rsid w:val="00575A3A"/>
    <w:rsid w:val="00576564"/>
    <w:rsid w:val="0057675A"/>
    <w:rsid w:val="00576E60"/>
    <w:rsid w:val="00577C7B"/>
    <w:rsid w:val="00580E14"/>
    <w:rsid w:val="005859E7"/>
    <w:rsid w:val="005916CE"/>
    <w:rsid w:val="00592E24"/>
    <w:rsid w:val="00594D72"/>
    <w:rsid w:val="00594F22"/>
    <w:rsid w:val="005953A5"/>
    <w:rsid w:val="005972AA"/>
    <w:rsid w:val="005A102D"/>
    <w:rsid w:val="005A1983"/>
    <w:rsid w:val="005A198F"/>
    <w:rsid w:val="005A60F5"/>
    <w:rsid w:val="005A6621"/>
    <w:rsid w:val="005A7192"/>
    <w:rsid w:val="005A7A95"/>
    <w:rsid w:val="005A7C92"/>
    <w:rsid w:val="005B774D"/>
    <w:rsid w:val="005C0D9B"/>
    <w:rsid w:val="005C7D7B"/>
    <w:rsid w:val="005D0A50"/>
    <w:rsid w:val="005D6344"/>
    <w:rsid w:val="005D6B9D"/>
    <w:rsid w:val="005D77F6"/>
    <w:rsid w:val="005E0FF8"/>
    <w:rsid w:val="005E298C"/>
    <w:rsid w:val="005E2DA0"/>
    <w:rsid w:val="005E5260"/>
    <w:rsid w:val="005E5953"/>
    <w:rsid w:val="005E5A04"/>
    <w:rsid w:val="005E6382"/>
    <w:rsid w:val="005E7507"/>
    <w:rsid w:val="005F0D82"/>
    <w:rsid w:val="005F35FC"/>
    <w:rsid w:val="005F5F1D"/>
    <w:rsid w:val="006028D9"/>
    <w:rsid w:val="0060428E"/>
    <w:rsid w:val="006078F4"/>
    <w:rsid w:val="00610AF1"/>
    <w:rsid w:val="00610C82"/>
    <w:rsid w:val="00613CF1"/>
    <w:rsid w:val="00613D02"/>
    <w:rsid w:val="00615642"/>
    <w:rsid w:val="006207F3"/>
    <w:rsid w:val="006209C7"/>
    <w:rsid w:val="006254C1"/>
    <w:rsid w:val="00626447"/>
    <w:rsid w:val="00633A24"/>
    <w:rsid w:val="00634F30"/>
    <w:rsid w:val="006364E5"/>
    <w:rsid w:val="00640AA2"/>
    <w:rsid w:val="006416F3"/>
    <w:rsid w:val="0064282A"/>
    <w:rsid w:val="00643601"/>
    <w:rsid w:val="00647EC3"/>
    <w:rsid w:val="0065001C"/>
    <w:rsid w:val="0065093F"/>
    <w:rsid w:val="00655D2A"/>
    <w:rsid w:val="006614DD"/>
    <w:rsid w:val="006629EE"/>
    <w:rsid w:val="00662C5E"/>
    <w:rsid w:val="00662EAC"/>
    <w:rsid w:val="00664FE0"/>
    <w:rsid w:val="00671CD6"/>
    <w:rsid w:val="00672657"/>
    <w:rsid w:val="00675644"/>
    <w:rsid w:val="00675DEE"/>
    <w:rsid w:val="00677D39"/>
    <w:rsid w:val="00684C32"/>
    <w:rsid w:val="00687D54"/>
    <w:rsid w:val="00691756"/>
    <w:rsid w:val="0069241E"/>
    <w:rsid w:val="006937A2"/>
    <w:rsid w:val="006A3116"/>
    <w:rsid w:val="006B0A32"/>
    <w:rsid w:val="006B4F21"/>
    <w:rsid w:val="006B611B"/>
    <w:rsid w:val="006B74FF"/>
    <w:rsid w:val="006C2951"/>
    <w:rsid w:val="006C6C8E"/>
    <w:rsid w:val="006C6E40"/>
    <w:rsid w:val="006D3E13"/>
    <w:rsid w:val="006D3E68"/>
    <w:rsid w:val="006D41E6"/>
    <w:rsid w:val="006D587D"/>
    <w:rsid w:val="006D6B33"/>
    <w:rsid w:val="006D7041"/>
    <w:rsid w:val="006E160A"/>
    <w:rsid w:val="006E6D00"/>
    <w:rsid w:val="006E7478"/>
    <w:rsid w:val="006F4ECF"/>
    <w:rsid w:val="006F6129"/>
    <w:rsid w:val="006F6132"/>
    <w:rsid w:val="006F7FD0"/>
    <w:rsid w:val="00702254"/>
    <w:rsid w:val="007030BD"/>
    <w:rsid w:val="00705D65"/>
    <w:rsid w:val="00705DFC"/>
    <w:rsid w:val="007111F4"/>
    <w:rsid w:val="0071273F"/>
    <w:rsid w:val="00712B6F"/>
    <w:rsid w:val="007131B0"/>
    <w:rsid w:val="007155B6"/>
    <w:rsid w:val="00722353"/>
    <w:rsid w:val="00722D18"/>
    <w:rsid w:val="00725921"/>
    <w:rsid w:val="00725A54"/>
    <w:rsid w:val="007325D5"/>
    <w:rsid w:val="00736105"/>
    <w:rsid w:val="00736443"/>
    <w:rsid w:val="00737E56"/>
    <w:rsid w:val="007409AD"/>
    <w:rsid w:val="00746181"/>
    <w:rsid w:val="00746CD0"/>
    <w:rsid w:val="007544D2"/>
    <w:rsid w:val="00756C8C"/>
    <w:rsid w:val="00761964"/>
    <w:rsid w:val="00762AAA"/>
    <w:rsid w:val="0076372B"/>
    <w:rsid w:val="007649A6"/>
    <w:rsid w:val="007671F9"/>
    <w:rsid w:val="00772469"/>
    <w:rsid w:val="00775E71"/>
    <w:rsid w:val="00782E1C"/>
    <w:rsid w:val="007869A9"/>
    <w:rsid w:val="00790A56"/>
    <w:rsid w:val="007927F5"/>
    <w:rsid w:val="007931B3"/>
    <w:rsid w:val="007944D5"/>
    <w:rsid w:val="00796637"/>
    <w:rsid w:val="007A24E5"/>
    <w:rsid w:val="007A2D2F"/>
    <w:rsid w:val="007B35D5"/>
    <w:rsid w:val="007B45F6"/>
    <w:rsid w:val="007C0A31"/>
    <w:rsid w:val="007C16F8"/>
    <w:rsid w:val="007C1C61"/>
    <w:rsid w:val="007C1D31"/>
    <w:rsid w:val="007C30A6"/>
    <w:rsid w:val="007C6692"/>
    <w:rsid w:val="007D1900"/>
    <w:rsid w:val="007D3B13"/>
    <w:rsid w:val="007D7782"/>
    <w:rsid w:val="007E40F9"/>
    <w:rsid w:val="007E59C2"/>
    <w:rsid w:val="007E7CFA"/>
    <w:rsid w:val="007F06E0"/>
    <w:rsid w:val="007F0866"/>
    <w:rsid w:val="007F107E"/>
    <w:rsid w:val="007F1161"/>
    <w:rsid w:val="007F28FB"/>
    <w:rsid w:val="007F344A"/>
    <w:rsid w:val="007F400F"/>
    <w:rsid w:val="00804C54"/>
    <w:rsid w:val="008133B7"/>
    <w:rsid w:val="0081560A"/>
    <w:rsid w:val="008175AE"/>
    <w:rsid w:val="00820196"/>
    <w:rsid w:val="0082323A"/>
    <w:rsid w:val="00823FA9"/>
    <w:rsid w:val="00831E52"/>
    <w:rsid w:val="00832423"/>
    <w:rsid w:val="008344FB"/>
    <w:rsid w:val="00834C2C"/>
    <w:rsid w:val="0083518D"/>
    <w:rsid w:val="00836C49"/>
    <w:rsid w:val="008406F6"/>
    <w:rsid w:val="008409EA"/>
    <w:rsid w:val="00840D0B"/>
    <w:rsid w:val="00847664"/>
    <w:rsid w:val="00852EEE"/>
    <w:rsid w:val="0085585A"/>
    <w:rsid w:val="0085590B"/>
    <w:rsid w:val="00855B92"/>
    <w:rsid w:val="00857AAE"/>
    <w:rsid w:val="008611A1"/>
    <w:rsid w:val="0086171F"/>
    <w:rsid w:val="00865F3B"/>
    <w:rsid w:val="008674A0"/>
    <w:rsid w:val="008708FD"/>
    <w:rsid w:val="0087154E"/>
    <w:rsid w:val="008722A5"/>
    <w:rsid w:val="008724B7"/>
    <w:rsid w:val="008749D2"/>
    <w:rsid w:val="00882CD0"/>
    <w:rsid w:val="00894FAC"/>
    <w:rsid w:val="00895422"/>
    <w:rsid w:val="00897203"/>
    <w:rsid w:val="00897982"/>
    <w:rsid w:val="008A058B"/>
    <w:rsid w:val="008A2F39"/>
    <w:rsid w:val="008A3B8C"/>
    <w:rsid w:val="008A4ACD"/>
    <w:rsid w:val="008A6125"/>
    <w:rsid w:val="008B34E9"/>
    <w:rsid w:val="008B4DE1"/>
    <w:rsid w:val="008B4EE5"/>
    <w:rsid w:val="008B5D89"/>
    <w:rsid w:val="008B6512"/>
    <w:rsid w:val="008B7618"/>
    <w:rsid w:val="008B79D3"/>
    <w:rsid w:val="008B7CF8"/>
    <w:rsid w:val="008C2CD4"/>
    <w:rsid w:val="008D1763"/>
    <w:rsid w:val="008D4475"/>
    <w:rsid w:val="008D5E4B"/>
    <w:rsid w:val="008E049A"/>
    <w:rsid w:val="008E1298"/>
    <w:rsid w:val="008E3D2A"/>
    <w:rsid w:val="008E48B9"/>
    <w:rsid w:val="008E4C03"/>
    <w:rsid w:val="008E6EA4"/>
    <w:rsid w:val="008E7010"/>
    <w:rsid w:val="008F3173"/>
    <w:rsid w:val="008F35AC"/>
    <w:rsid w:val="008F46A0"/>
    <w:rsid w:val="008F518C"/>
    <w:rsid w:val="008F763F"/>
    <w:rsid w:val="00901A2B"/>
    <w:rsid w:val="0090297C"/>
    <w:rsid w:val="00903119"/>
    <w:rsid w:val="00903564"/>
    <w:rsid w:val="00903B7D"/>
    <w:rsid w:val="009040BE"/>
    <w:rsid w:val="00912512"/>
    <w:rsid w:val="0091411B"/>
    <w:rsid w:val="00914414"/>
    <w:rsid w:val="00914A4D"/>
    <w:rsid w:val="00915CC0"/>
    <w:rsid w:val="00917151"/>
    <w:rsid w:val="00917582"/>
    <w:rsid w:val="00926EE6"/>
    <w:rsid w:val="00926F11"/>
    <w:rsid w:val="00927E63"/>
    <w:rsid w:val="00932F2E"/>
    <w:rsid w:val="00933E3A"/>
    <w:rsid w:val="00934E1E"/>
    <w:rsid w:val="00935C07"/>
    <w:rsid w:val="00937D80"/>
    <w:rsid w:val="009402BB"/>
    <w:rsid w:val="00940366"/>
    <w:rsid w:val="00941FBD"/>
    <w:rsid w:val="009428A5"/>
    <w:rsid w:val="0094302A"/>
    <w:rsid w:val="00944EE3"/>
    <w:rsid w:val="009467DF"/>
    <w:rsid w:val="009508C5"/>
    <w:rsid w:val="00955399"/>
    <w:rsid w:val="009568E7"/>
    <w:rsid w:val="00963B4E"/>
    <w:rsid w:val="00964845"/>
    <w:rsid w:val="0096627F"/>
    <w:rsid w:val="00970E7A"/>
    <w:rsid w:val="0097208E"/>
    <w:rsid w:val="00974826"/>
    <w:rsid w:val="00983532"/>
    <w:rsid w:val="00984110"/>
    <w:rsid w:val="0098572A"/>
    <w:rsid w:val="00991834"/>
    <w:rsid w:val="00993A08"/>
    <w:rsid w:val="009A0BDD"/>
    <w:rsid w:val="009A5087"/>
    <w:rsid w:val="009A5E6A"/>
    <w:rsid w:val="009A798B"/>
    <w:rsid w:val="009B6EC0"/>
    <w:rsid w:val="009C02A1"/>
    <w:rsid w:val="009C17C8"/>
    <w:rsid w:val="009C446B"/>
    <w:rsid w:val="009C483B"/>
    <w:rsid w:val="009C4C24"/>
    <w:rsid w:val="009D159F"/>
    <w:rsid w:val="009D4A12"/>
    <w:rsid w:val="009D78E0"/>
    <w:rsid w:val="009E7D5B"/>
    <w:rsid w:val="009F01AF"/>
    <w:rsid w:val="00A03449"/>
    <w:rsid w:val="00A03C26"/>
    <w:rsid w:val="00A04A14"/>
    <w:rsid w:val="00A06EA4"/>
    <w:rsid w:val="00A1753F"/>
    <w:rsid w:val="00A2248E"/>
    <w:rsid w:val="00A2288A"/>
    <w:rsid w:val="00A2364B"/>
    <w:rsid w:val="00A318BE"/>
    <w:rsid w:val="00A33ED1"/>
    <w:rsid w:val="00A348FE"/>
    <w:rsid w:val="00A35FB3"/>
    <w:rsid w:val="00A45F09"/>
    <w:rsid w:val="00A53995"/>
    <w:rsid w:val="00A60221"/>
    <w:rsid w:val="00A61365"/>
    <w:rsid w:val="00A71A8D"/>
    <w:rsid w:val="00A73FB2"/>
    <w:rsid w:val="00A769E8"/>
    <w:rsid w:val="00A77051"/>
    <w:rsid w:val="00A81545"/>
    <w:rsid w:val="00A8643C"/>
    <w:rsid w:val="00A92CD8"/>
    <w:rsid w:val="00A94611"/>
    <w:rsid w:val="00A946D5"/>
    <w:rsid w:val="00AA22B8"/>
    <w:rsid w:val="00AA2602"/>
    <w:rsid w:val="00AA36DD"/>
    <w:rsid w:val="00AB051B"/>
    <w:rsid w:val="00AB0B90"/>
    <w:rsid w:val="00AB0EC6"/>
    <w:rsid w:val="00AB0F19"/>
    <w:rsid w:val="00AB2694"/>
    <w:rsid w:val="00AC08D5"/>
    <w:rsid w:val="00AC1216"/>
    <w:rsid w:val="00AC127A"/>
    <w:rsid w:val="00AC1328"/>
    <w:rsid w:val="00AC588F"/>
    <w:rsid w:val="00AC6311"/>
    <w:rsid w:val="00AD0F40"/>
    <w:rsid w:val="00AD36B2"/>
    <w:rsid w:val="00AD3EB8"/>
    <w:rsid w:val="00AD798D"/>
    <w:rsid w:val="00AE07CD"/>
    <w:rsid w:val="00AE1441"/>
    <w:rsid w:val="00AE1B2B"/>
    <w:rsid w:val="00AE2AD5"/>
    <w:rsid w:val="00AE6F79"/>
    <w:rsid w:val="00AF359B"/>
    <w:rsid w:val="00AF3CD7"/>
    <w:rsid w:val="00AF419D"/>
    <w:rsid w:val="00AF4EC1"/>
    <w:rsid w:val="00AF59C8"/>
    <w:rsid w:val="00B00943"/>
    <w:rsid w:val="00B03F35"/>
    <w:rsid w:val="00B13F01"/>
    <w:rsid w:val="00B14C06"/>
    <w:rsid w:val="00B1716A"/>
    <w:rsid w:val="00B234CE"/>
    <w:rsid w:val="00B24776"/>
    <w:rsid w:val="00B25643"/>
    <w:rsid w:val="00B30012"/>
    <w:rsid w:val="00B347DF"/>
    <w:rsid w:val="00B37455"/>
    <w:rsid w:val="00B37F19"/>
    <w:rsid w:val="00B40367"/>
    <w:rsid w:val="00B4072B"/>
    <w:rsid w:val="00B41A41"/>
    <w:rsid w:val="00B44D7C"/>
    <w:rsid w:val="00B45347"/>
    <w:rsid w:val="00B453D1"/>
    <w:rsid w:val="00B453EF"/>
    <w:rsid w:val="00B45A8C"/>
    <w:rsid w:val="00B47127"/>
    <w:rsid w:val="00B473E7"/>
    <w:rsid w:val="00B510F0"/>
    <w:rsid w:val="00B54260"/>
    <w:rsid w:val="00B542CA"/>
    <w:rsid w:val="00B57B96"/>
    <w:rsid w:val="00B60D13"/>
    <w:rsid w:val="00B630E6"/>
    <w:rsid w:val="00B67CBD"/>
    <w:rsid w:val="00B701B2"/>
    <w:rsid w:val="00B70A33"/>
    <w:rsid w:val="00B718C1"/>
    <w:rsid w:val="00B72490"/>
    <w:rsid w:val="00B7356F"/>
    <w:rsid w:val="00B73C9A"/>
    <w:rsid w:val="00B759A0"/>
    <w:rsid w:val="00B851C3"/>
    <w:rsid w:val="00B86E85"/>
    <w:rsid w:val="00B87063"/>
    <w:rsid w:val="00B925B2"/>
    <w:rsid w:val="00B9320C"/>
    <w:rsid w:val="00B93776"/>
    <w:rsid w:val="00B93C84"/>
    <w:rsid w:val="00BA20E7"/>
    <w:rsid w:val="00BA36A6"/>
    <w:rsid w:val="00BA5A54"/>
    <w:rsid w:val="00BB3715"/>
    <w:rsid w:val="00BB6E90"/>
    <w:rsid w:val="00BC0C2E"/>
    <w:rsid w:val="00BC243E"/>
    <w:rsid w:val="00BD0575"/>
    <w:rsid w:val="00BD0A44"/>
    <w:rsid w:val="00BD4BE7"/>
    <w:rsid w:val="00BD766B"/>
    <w:rsid w:val="00BF04AE"/>
    <w:rsid w:val="00BF1BA7"/>
    <w:rsid w:val="00BF70BD"/>
    <w:rsid w:val="00BF73E4"/>
    <w:rsid w:val="00C01B8E"/>
    <w:rsid w:val="00C0264D"/>
    <w:rsid w:val="00C02E62"/>
    <w:rsid w:val="00C059DC"/>
    <w:rsid w:val="00C12F10"/>
    <w:rsid w:val="00C1364D"/>
    <w:rsid w:val="00C14A76"/>
    <w:rsid w:val="00C16820"/>
    <w:rsid w:val="00C214E4"/>
    <w:rsid w:val="00C21DEE"/>
    <w:rsid w:val="00C2224B"/>
    <w:rsid w:val="00C233F1"/>
    <w:rsid w:val="00C23485"/>
    <w:rsid w:val="00C24127"/>
    <w:rsid w:val="00C26836"/>
    <w:rsid w:val="00C313F3"/>
    <w:rsid w:val="00C32707"/>
    <w:rsid w:val="00C32C46"/>
    <w:rsid w:val="00C348D9"/>
    <w:rsid w:val="00C4381B"/>
    <w:rsid w:val="00C444C3"/>
    <w:rsid w:val="00C46CB8"/>
    <w:rsid w:val="00C5239A"/>
    <w:rsid w:val="00C53383"/>
    <w:rsid w:val="00C548C2"/>
    <w:rsid w:val="00C5503E"/>
    <w:rsid w:val="00C57356"/>
    <w:rsid w:val="00C616D9"/>
    <w:rsid w:val="00C67735"/>
    <w:rsid w:val="00C7087F"/>
    <w:rsid w:val="00C7161F"/>
    <w:rsid w:val="00C72937"/>
    <w:rsid w:val="00C743C0"/>
    <w:rsid w:val="00C745E5"/>
    <w:rsid w:val="00C75115"/>
    <w:rsid w:val="00C77393"/>
    <w:rsid w:val="00C81643"/>
    <w:rsid w:val="00C8221B"/>
    <w:rsid w:val="00C83165"/>
    <w:rsid w:val="00C94004"/>
    <w:rsid w:val="00CA11AB"/>
    <w:rsid w:val="00CB0773"/>
    <w:rsid w:val="00CB1409"/>
    <w:rsid w:val="00CB67BC"/>
    <w:rsid w:val="00CB7DC3"/>
    <w:rsid w:val="00CC2832"/>
    <w:rsid w:val="00CC2C56"/>
    <w:rsid w:val="00CC39C6"/>
    <w:rsid w:val="00CC6015"/>
    <w:rsid w:val="00CC78F7"/>
    <w:rsid w:val="00CC7CC3"/>
    <w:rsid w:val="00CE221B"/>
    <w:rsid w:val="00CE2D7A"/>
    <w:rsid w:val="00CE7034"/>
    <w:rsid w:val="00CF20B4"/>
    <w:rsid w:val="00CF4841"/>
    <w:rsid w:val="00D0132C"/>
    <w:rsid w:val="00D06C1E"/>
    <w:rsid w:val="00D06DDE"/>
    <w:rsid w:val="00D17844"/>
    <w:rsid w:val="00D20183"/>
    <w:rsid w:val="00D22ACA"/>
    <w:rsid w:val="00D24BAE"/>
    <w:rsid w:val="00D301CA"/>
    <w:rsid w:val="00D34EA5"/>
    <w:rsid w:val="00D40CF4"/>
    <w:rsid w:val="00D4459D"/>
    <w:rsid w:val="00D45CBE"/>
    <w:rsid w:val="00D45D0D"/>
    <w:rsid w:val="00D47AB0"/>
    <w:rsid w:val="00D47CF5"/>
    <w:rsid w:val="00D47FF3"/>
    <w:rsid w:val="00D53006"/>
    <w:rsid w:val="00D533DD"/>
    <w:rsid w:val="00D56803"/>
    <w:rsid w:val="00D600E9"/>
    <w:rsid w:val="00D606F5"/>
    <w:rsid w:val="00D72CBA"/>
    <w:rsid w:val="00D730EB"/>
    <w:rsid w:val="00D75C39"/>
    <w:rsid w:val="00D75F0F"/>
    <w:rsid w:val="00D8342F"/>
    <w:rsid w:val="00D835AB"/>
    <w:rsid w:val="00D864C9"/>
    <w:rsid w:val="00D87A56"/>
    <w:rsid w:val="00D909F3"/>
    <w:rsid w:val="00D90FB5"/>
    <w:rsid w:val="00D93DCF"/>
    <w:rsid w:val="00D94674"/>
    <w:rsid w:val="00D94866"/>
    <w:rsid w:val="00DA1966"/>
    <w:rsid w:val="00DA3E1A"/>
    <w:rsid w:val="00DA4F4C"/>
    <w:rsid w:val="00DB2BC2"/>
    <w:rsid w:val="00DB3F7B"/>
    <w:rsid w:val="00DB595B"/>
    <w:rsid w:val="00DB5BE6"/>
    <w:rsid w:val="00DB6115"/>
    <w:rsid w:val="00DC226A"/>
    <w:rsid w:val="00DD02A2"/>
    <w:rsid w:val="00DD3354"/>
    <w:rsid w:val="00DD56C8"/>
    <w:rsid w:val="00DD7902"/>
    <w:rsid w:val="00DE2E83"/>
    <w:rsid w:val="00DE302C"/>
    <w:rsid w:val="00DE3770"/>
    <w:rsid w:val="00DE3DC2"/>
    <w:rsid w:val="00DE7E79"/>
    <w:rsid w:val="00DF15AF"/>
    <w:rsid w:val="00DF3012"/>
    <w:rsid w:val="00DF4906"/>
    <w:rsid w:val="00DF5C27"/>
    <w:rsid w:val="00E01E93"/>
    <w:rsid w:val="00E11DB2"/>
    <w:rsid w:val="00E16B09"/>
    <w:rsid w:val="00E17899"/>
    <w:rsid w:val="00E17C64"/>
    <w:rsid w:val="00E212D8"/>
    <w:rsid w:val="00E23086"/>
    <w:rsid w:val="00E2681C"/>
    <w:rsid w:val="00E27EAA"/>
    <w:rsid w:val="00E304B6"/>
    <w:rsid w:val="00E31303"/>
    <w:rsid w:val="00E32A94"/>
    <w:rsid w:val="00E525AF"/>
    <w:rsid w:val="00E52655"/>
    <w:rsid w:val="00E53A72"/>
    <w:rsid w:val="00E54B1F"/>
    <w:rsid w:val="00E5529A"/>
    <w:rsid w:val="00E677C5"/>
    <w:rsid w:val="00E72DF1"/>
    <w:rsid w:val="00E75B8F"/>
    <w:rsid w:val="00E75CC7"/>
    <w:rsid w:val="00E75E48"/>
    <w:rsid w:val="00E8028E"/>
    <w:rsid w:val="00E818FC"/>
    <w:rsid w:val="00E85072"/>
    <w:rsid w:val="00E867E4"/>
    <w:rsid w:val="00E871CB"/>
    <w:rsid w:val="00E90B91"/>
    <w:rsid w:val="00E9126E"/>
    <w:rsid w:val="00E913F5"/>
    <w:rsid w:val="00E93E3F"/>
    <w:rsid w:val="00E93FCC"/>
    <w:rsid w:val="00E955D8"/>
    <w:rsid w:val="00E95930"/>
    <w:rsid w:val="00E96B2A"/>
    <w:rsid w:val="00EA0639"/>
    <w:rsid w:val="00EA2071"/>
    <w:rsid w:val="00EA565A"/>
    <w:rsid w:val="00EC292F"/>
    <w:rsid w:val="00EC3B62"/>
    <w:rsid w:val="00EC5AED"/>
    <w:rsid w:val="00EC65FE"/>
    <w:rsid w:val="00EC6B00"/>
    <w:rsid w:val="00ED1366"/>
    <w:rsid w:val="00ED1F4D"/>
    <w:rsid w:val="00ED6F18"/>
    <w:rsid w:val="00EE1813"/>
    <w:rsid w:val="00EE3CA2"/>
    <w:rsid w:val="00EE4BE1"/>
    <w:rsid w:val="00EE50A9"/>
    <w:rsid w:val="00EE666A"/>
    <w:rsid w:val="00EF0AE3"/>
    <w:rsid w:val="00EF10EE"/>
    <w:rsid w:val="00EF388E"/>
    <w:rsid w:val="00EF519F"/>
    <w:rsid w:val="00F01718"/>
    <w:rsid w:val="00F01859"/>
    <w:rsid w:val="00F060E3"/>
    <w:rsid w:val="00F06BE7"/>
    <w:rsid w:val="00F07748"/>
    <w:rsid w:val="00F126F7"/>
    <w:rsid w:val="00F13BCB"/>
    <w:rsid w:val="00F14EB3"/>
    <w:rsid w:val="00F15EE9"/>
    <w:rsid w:val="00F205E3"/>
    <w:rsid w:val="00F21C07"/>
    <w:rsid w:val="00F2269D"/>
    <w:rsid w:val="00F267FC"/>
    <w:rsid w:val="00F272B7"/>
    <w:rsid w:val="00F27305"/>
    <w:rsid w:val="00F27A21"/>
    <w:rsid w:val="00F3007F"/>
    <w:rsid w:val="00F30500"/>
    <w:rsid w:val="00F31F94"/>
    <w:rsid w:val="00F32FA0"/>
    <w:rsid w:val="00F335A7"/>
    <w:rsid w:val="00F371E0"/>
    <w:rsid w:val="00F43093"/>
    <w:rsid w:val="00F45449"/>
    <w:rsid w:val="00F46C16"/>
    <w:rsid w:val="00F476FC"/>
    <w:rsid w:val="00F50162"/>
    <w:rsid w:val="00F504D7"/>
    <w:rsid w:val="00F50A99"/>
    <w:rsid w:val="00F50C7C"/>
    <w:rsid w:val="00F5130C"/>
    <w:rsid w:val="00F52C07"/>
    <w:rsid w:val="00F549C5"/>
    <w:rsid w:val="00F566AA"/>
    <w:rsid w:val="00F615B4"/>
    <w:rsid w:val="00F64C07"/>
    <w:rsid w:val="00F650C1"/>
    <w:rsid w:val="00F65A61"/>
    <w:rsid w:val="00F67C58"/>
    <w:rsid w:val="00F757D4"/>
    <w:rsid w:val="00F7624E"/>
    <w:rsid w:val="00F77739"/>
    <w:rsid w:val="00F83959"/>
    <w:rsid w:val="00F87365"/>
    <w:rsid w:val="00F93FEE"/>
    <w:rsid w:val="00F95F06"/>
    <w:rsid w:val="00FA4781"/>
    <w:rsid w:val="00FB1924"/>
    <w:rsid w:val="00FB3B60"/>
    <w:rsid w:val="00FB4EE0"/>
    <w:rsid w:val="00FB5149"/>
    <w:rsid w:val="00FB6F5A"/>
    <w:rsid w:val="00FB7ED4"/>
    <w:rsid w:val="00FC408B"/>
    <w:rsid w:val="00FC42DE"/>
    <w:rsid w:val="00FC4671"/>
    <w:rsid w:val="00FC5104"/>
    <w:rsid w:val="00FC5FFF"/>
    <w:rsid w:val="00FC6DC5"/>
    <w:rsid w:val="00FD605F"/>
    <w:rsid w:val="00FD7A24"/>
    <w:rsid w:val="00FE0DA9"/>
    <w:rsid w:val="00FE46B7"/>
    <w:rsid w:val="00FE6E35"/>
    <w:rsid w:val="00FF03A4"/>
    <w:rsid w:val="00FF5AD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customStyle="1" w:styleId="yiv3703308019ydp4dba8236msolistparagraph">
    <w:name w:val="yiv3703308019ydp4dba8236msolistparagraph"/>
    <w:basedOn w:val="Normal"/>
    <w:rsid w:val="00102B3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1642703201ydpe77e6986msonospacing">
    <w:name w:val="yiv1642703201ydpe77e6986msonospacing"/>
    <w:basedOn w:val="Normal"/>
    <w:rsid w:val="00DD02A2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0501150697ydpe9827d8amsonospacing">
    <w:name w:val="yiv0501150697ydpe9827d8amsonospacing"/>
    <w:basedOn w:val="Normal"/>
    <w:rsid w:val="005F5F1D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  <w:lang w:val="en-US" w:eastAsia="en-US"/>
    </w:rPr>
  </w:style>
  <w:style w:type="paragraph" w:customStyle="1" w:styleId="yiv7820410935ydpc6635b6fmsolistparagraph">
    <w:name w:val="yiv7820410935ydpc6635b6fmsolistparagraph"/>
    <w:basedOn w:val="Normal"/>
    <w:rsid w:val="003716AE"/>
    <w:pPr>
      <w:spacing w:before="100" w:beforeAutospacing="1" w:after="100" w:afterAutospacing="1"/>
    </w:pPr>
    <w:rPr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customStyle="1" w:styleId="yiv3703308019ydp4dba8236msolistparagraph">
    <w:name w:val="yiv3703308019ydp4dba8236msolistparagraph"/>
    <w:basedOn w:val="Normal"/>
    <w:rsid w:val="00102B3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1642703201ydpe77e6986msonospacing">
    <w:name w:val="yiv1642703201ydpe77e6986msonospacing"/>
    <w:basedOn w:val="Normal"/>
    <w:rsid w:val="00DD02A2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0501150697ydpe9827d8amsonospacing">
    <w:name w:val="yiv0501150697ydpe9827d8amsonospacing"/>
    <w:basedOn w:val="Normal"/>
    <w:rsid w:val="005F5F1D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  <w:lang w:val="en-US" w:eastAsia="en-US"/>
    </w:rPr>
  </w:style>
  <w:style w:type="paragraph" w:customStyle="1" w:styleId="yiv7820410935ydpc6635b6fmsolistparagraph">
    <w:name w:val="yiv7820410935ydpc6635b6fmsolistparagraph"/>
    <w:basedOn w:val="Normal"/>
    <w:rsid w:val="003716AE"/>
    <w:pPr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2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2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9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4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44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9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12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22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45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6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57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6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80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701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449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5195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338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79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831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59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471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265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cinska@yahoo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a\Desktop\MEMORANDUM%20-%20prazan.doc%20o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CB1B-686D-4F8B-BD6E-639FB9FD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prazan.doc oda</Template>
  <TotalTime>1048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Microsoft Corporation</Company>
  <LinksUpToDate>false</LinksUpToDate>
  <CharactersWithSpaces>1289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mailto:medicinska@yahoo.com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Nerma</dc:creator>
  <cp:lastModifiedBy>User</cp:lastModifiedBy>
  <cp:revision>108</cp:revision>
  <cp:lastPrinted>2024-03-18T11:38:00Z</cp:lastPrinted>
  <dcterms:created xsi:type="dcterms:W3CDTF">2015-03-17T08:21:00Z</dcterms:created>
  <dcterms:modified xsi:type="dcterms:W3CDTF">2024-04-03T10:32:00Z</dcterms:modified>
</cp:coreProperties>
</file>